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E" w:rsidRPr="00B24E01" w:rsidRDefault="003F3B8E" w:rsidP="00B24E0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Приложение №2</w:t>
      </w:r>
    </w:p>
    <w:p w:rsidR="003F3B8E" w:rsidRPr="00B24E01" w:rsidRDefault="003F3B8E" w:rsidP="00B24E0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к запросу котировок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«___»_____________201__г.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4E01">
        <w:rPr>
          <w:rFonts w:ascii="Times New Roman" w:hAnsi="Times New Roman"/>
          <w:b/>
          <w:color w:val="000000"/>
          <w:sz w:val="28"/>
          <w:szCs w:val="28"/>
        </w:rPr>
        <w:t>КОТИРОВОЧНАЯ ЗАЯВКА</w:t>
      </w:r>
    </w:p>
    <w:p w:rsidR="003F3B8E" w:rsidRPr="00B24E01" w:rsidRDefault="003F3B8E" w:rsidP="00B24E01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B24E01">
        <w:rPr>
          <w:rFonts w:ascii="Times New Roman" w:hAnsi="Times New Roman"/>
          <w:i/>
          <w:color w:val="000000"/>
          <w:sz w:val="28"/>
          <w:szCs w:val="28"/>
        </w:rPr>
        <w:t xml:space="preserve">на участие в проведении запроса котировок  </w:t>
      </w:r>
      <w:r w:rsidRPr="00B24E01">
        <w:rPr>
          <w:rFonts w:ascii="Times New Roman" w:hAnsi="Times New Roman"/>
          <w:i/>
          <w:sz w:val="28"/>
          <w:szCs w:val="28"/>
        </w:rPr>
        <w:t>на право заключить договор</w:t>
      </w:r>
    </w:p>
    <w:p w:rsidR="003F3B8E" w:rsidRPr="00B24E01" w:rsidRDefault="003F3B8E" w:rsidP="00B24E01">
      <w:pPr>
        <w:pStyle w:val="NoSpacing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24E01">
        <w:rPr>
          <w:rFonts w:ascii="Times New Roman" w:hAnsi="Times New Roman"/>
          <w:i/>
          <w:sz w:val="28"/>
          <w:szCs w:val="28"/>
        </w:rPr>
        <w:t xml:space="preserve">на </w:t>
      </w:r>
      <w:r w:rsidRPr="00B24E01">
        <w:rPr>
          <w:rFonts w:ascii="Times New Roman" w:hAnsi="Times New Roman"/>
          <w:i/>
          <w:color w:val="000000"/>
          <w:sz w:val="28"/>
          <w:szCs w:val="28"/>
        </w:rPr>
        <w:t>поставку товара</w:t>
      </w:r>
    </w:p>
    <w:p w:rsidR="003F3B8E" w:rsidRPr="00B24E01" w:rsidRDefault="003F3B8E" w:rsidP="00B24E01">
      <w:pPr>
        <w:pStyle w:val="NoSpacing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Куда: 641570, Курганская область, Частоозерский район, с. Частоозерье, ул. Береговая,4.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Открытое акционерное общество «Частоозерское предприятие по строительству ремонту и содержанию автомобильных дорог».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Заявитель:</w:t>
      </w:r>
      <w:r w:rsidRPr="00B24E0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</w:rPr>
      </w:pPr>
      <w:r w:rsidRPr="00B24E01">
        <w:rPr>
          <w:rFonts w:ascii="Times New Roman" w:hAnsi="Times New Roman"/>
        </w:rPr>
        <w:t>(наименование, место нахождения (для юридического лица), Ф.И.О. (для физического лица))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Адрес места нахождения (жительства для ФЛ):</w:t>
      </w:r>
      <w:r w:rsidRPr="00B24E0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ИНН</w:t>
      </w:r>
      <w:r w:rsidRPr="00B24E01">
        <w:rPr>
          <w:rFonts w:ascii="Times New Roman" w:hAnsi="Times New Roman"/>
          <w:sz w:val="28"/>
          <w:szCs w:val="28"/>
        </w:rPr>
        <w:t>_____________________________________</w:t>
      </w:r>
    </w:p>
    <w:p w:rsidR="003F3B8E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Юридический адрес:</w:t>
      </w:r>
      <w:r w:rsidRPr="00B24E0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b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 xml:space="preserve">Банковские реквизиты: </w:t>
      </w:r>
    </w:p>
    <w:p w:rsidR="003F3B8E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Наименование банка</w:t>
      </w:r>
      <w:r w:rsidRPr="00B24E0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3F3B8E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4E01">
        <w:rPr>
          <w:rFonts w:ascii="Times New Roman" w:hAnsi="Times New Roman"/>
          <w:b/>
          <w:sz w:val="28"/>
          <w:szCs w:val="28"/>
        </w:rPr>
        <w:t>Р/счет</w:t>
      </w:r>
      <w:r w:rsidRPr="00B24E01">
        <w:rPr>
          <w:rFonts w:ascii="Times New Roman" w:hAnsi="Times New Roman"/>
          <w:sz w:val="28"/>
          <w:szCs w:val="28"/>
        </w:rPr>
        <w:t>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8240" from="36pt,18pt" to="36pt,18pt" strokeweight=".26mm">
            <v:stroke joinstyle="miter"/>
          </v:line>
        </w:pict>
      </w:r>
      <w:r w:rsidRPr="00B24E01">
        <w:rPr>
          <w:rFonts w:ascii="Times New Roman" w:hAnsi="Times New Roman"/>
          <w:b/>
          <w:sz w:val="28"/>
          <w:szCs w:val="28"/>
        </w:rPr>
        <w:t>Кор/счет</w:t>
      </w:r>
      <w:r w:rsidRPr="00B24E01">
        <w:rPr>
          <w:rFonts w:ascii="Times New Roman" w:hAnsi="Times New Roman"/>
          <w:sz w:val="28"/>
          <w:szCs w:val="28"/>
        </w:rPr>
        <w:t>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БИК</w:t>
      </w:r>
      <w:r w:rsidRPr="00B24E01"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B24E01">
        <w:rPr>
          <w:rFonts w:ascii="Times New Roman" w:hAnsi="Times New Roman"/>
          <w:b/>
          <w:sz w:val="28"/>
          <w:szCs w:val="28"/>
        </w:rPr>
        <w:t>ОКПО</w:t>
      </w:r>
      <w:r w:rsidRPr="00B24E0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КПП</w:t>
      </w:r>
      <w:r w:rsidRPr="00B24E01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/>
          <w:sz w:val="28"/>
          <w:szCs w:val="28"/>
        </w:rPr>
        <w:t>ОГРН</w:t>
      </w:r>
      <w:r w:rsidRPr="00B24E01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Изучив Ваше извещение о проведении запроса котировок, размещенное на официальном сайте в сети «Интернет» подачей настоящей Заявки подтверждаем желание принять участие в проведении запроса котировок на условиях, изложенных  в извещении.</w:t>
      </w:r>
    </w:p>
    <w:p w:rsidR="003F3B8E" w:rsidRPr="00B24E01" w:rsidRDefault="003F3B8E" w:rsidP="00B24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 xml:space="preserve">Мы нижеподписавшиеся, предлагаем произвести поставку товара </w:t>
      </w:r>
      <w:r w:rsidRPr="00B24E01">
        <w:rPr>
          <w:rFonts w:ascii="Times New Roman" w:hAnsi="Times New Roman"/>
          <w:noProof/>
          <w:sz w:val="28"/>
          <w:szCs w:val="28"/>
        </w:rPr>
        <w:t xml:space="preserve">Мазут М-100 ГОСТ, в количестве 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24E01">
        <w:rPr>
          <w:rFonts w:ascii="Times New Roman" w:hAnsi="Times New Roman"/>
          <w:noProof/>
          <w:sz w:val="28"/>
          <w:szCs w:val="28"/>
        </w:rPr>
        <w:t>0 тонн, постав</w:t>
      </w:r>
      <w:r>
        <w:rPr>
          <w:rFonts w:ascii="Times New Roman" w:hAnsi="Times New Roman"/>
          <w:noProof/>
          <w:sz w:val="28"/>
          <w:szCs w:val="28"/>
        </w:rPr>
        <w:t xml:space="preserve">ка нашим  автотранспортом </w:t>
      </w:r>
      <w:r w:rsidRPr="00B24E01">
        <w:rPr>
          <w:rFonts w:ascii="Times New Roman" w:hAnsi="Times New Roman"/>
          <w:noProof/>
          <w:sz w:val="28"/>
          <w:szCs w:val="28"/>
        </w:rPr>
        <w:t xml:space="preserve">, по  </w:t>
      </w:r>
      <w:r w:rsidRPr="00B24E01">
        <w:rPr>
          <w:rFonts w:ascii="Times New Roman" w:hAnsi="Times New Roman"/>
          <w:sz w:val="28"/>
          <w:szCs w:val="28"/>
        </w:rPr>
        <w:t>указанным ниже ценам на условиях определенных в извещении о проведении запроса котировок.</w:t>
      </w:r>
    </w:p>
    <w:p w:rsidR="003F3B8E" w:rsidRPr="00B24E01" w:rsidRDefault="003F3B8E" w:rsidP="00B24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>Цена поставляемого товара составляет: 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24E01">
        <w:rPr>
          <w:rFonts w:ascii="Times New Roman" w:hAnsi="Times New Roman"/>
          <w:sz w:val="28"/>
          <w:szCs w:val="28"/>
        </w:rPr>
        <w:t xml:space="preserve">_____________.  </w:t>
      </w: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 xml:space="preserve">    Цена включает в себя расходы на перевозку, страхование, уплату таможенных пошлин, налогов (в т.ч. НДС), сборов,  других обязательных платежей, а также замену двигателя.</w:t>
      </w: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02DA3">
        <w:rPr>
          <w:rFonts w:ascii="Times New Roman" w:hAnsi="Times New Roman"/>
          <w:b/>
          <w:sz w:val="28"/>
          <w:szCs w:val="28"/>
        </w:rPr>
        <w:t>Срок  поставки:</w:t>
      </w:r>
      <w:r w:rsidRPr="00B24E01">
        <w:rPr>
          <w:rFonts w:ascii="Times New Roman" w:hAnsi="Times New Roman"/>
          <w:sz w:val="28"/>
          <w:szCs w:val="28"/>
        </w:rPr>
        <w:t xml:space="preserve">  </w:t>
      </w:r>
      <w:r w:rsidRPr="00B24E01">
        <w:rPr>
          <w:rFonts w:ascii="Times New Roman" w:hAnsi="Times New Roman"/>
          <w:noProof/>
          <w:sz w:val="28"/>
          <w:szCs w:val="28"/>
        </w:rPr>
        <w:t xml:space="preserve"> с момента подписания Договора до </w:t>
      </w:r>
      <w:r w:rsidRPr="00B24E01">
        <w:rPr>
          <w:rFonts w:ascii="Times New Roman" w:hAnsi="Times New Roman"/>
          <w:b/>
          <w:noProof/>
          <w:sz w:val="28"/>
          <w:szCs w:val="28"/>
        </w:rPr>
        <w:t xml:space="preserve">01 </w:t>
      </w:r>
      <w:r>
        <w:rPr>
          <w:rFonts w:ascii="Times New Roman" w:hAnsi="Times New Roman"/>
          <w:b/>
          <w:noProof/>
          <w:sz w:val="28"/>
          <w:szCs w:val="28"/>
        </w:rPr>
        <w:t>июня</w:t>
      </w:r>
      <w:r w:rsidRPr="00B24E01">
        <w:rPr>
          <w:rFonts w:ascii="Times New Roman" w:hAnsi="Times New Roman"/>
          <w:b/>
          <w:noProof/>
          <w:sz w:val="28"/>
          <w:szCs w:val="28"/>
        </w:rPr>
        <w:t xml:space="preserve"> 201</w:t>
      </w:r>
      <w:r>
        <w:rPr>
          <w:rFonts w:ascii="Times New Roman" w:hAnsi="Times New Roman"/>
          <w:b/>
          <w:noProof/>
          <w:sz w:val="28"/>
          <w:szCs w:val="28"/>
        </w:rPr>
        <w:t>4</w:t>
      </w:r>
      <w:r w:rsidRPr="00B24E01">
        <w:rPr>
          <w:rFonts w:ascii="Times New Roman" w:hAnsi="Times New Roman"/>
          <w:b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b/>
          <w:noProof/>
          <w:sz w:val="28"/>
          <w:szCs w:val="28"/>
        </w:rPr>
        <w:t>.</w:t>
      </w: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sz w:val="28"/>
          <w:szCs w:val="28"/>
        </w:rPr>
        <w:t xml:space="preserve">   </w:t>
      </w:r>
      <w:r w:rsidRPr="00102DA3">
        <w:rPr>
          <w:rFonts w:ascii="Times New Roman" w:hAnsi="Times New Roman"/>
          <w:b/>
          <w:sz w:val="28"/>
          <w:szCs w:val="28"/>
        </w:rPr>
        <w:t>Место поставки товара:</w:t>
      </w:r>
      <w:r w:rsidRPr="00B24E01">
        <w:rPr>
          <w:rFonts w:ascii="Times New Roman" w:hAnsi="Times New Roman"/>
          <w:sz w:val="28"/>
          <w:szCs w:val="28"/>
        </w:rPr>
        <w:t xml:space="preserve"> </w:t>
      </w:r>
      <w:r w:rsidRPr="00B24E01">
        <w:rPr>
          <w:rFonts w:ascii="Times New Roman" w:hAnsi="Times New Roman"/>
          <w:noProof/>
          <w:sz w:val="28"/>
          <w:szCs w:val="28"/>
        </w:rPr>
        <w:t xml:space="preserve">товар должен быть доставлен по адресу: </w:t>
      </w:r>
      <w:r w:rsidRPr="00B24E01">
        <w:rPr>
          <w:rFonts w:ascii="Times New Roman" w:hAnsi="Times New Roman"/>
          <w:sz w:val="28"/>
          <w:szCs w:val="28"/>
        </w:rPr>
        <w:t>Курганская область, Частоозерский район, с. Частоозерье, ул. Береговая, 4.</w:t>
      </w: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102D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4E01">
        <w:rPr>
          <w:rFonts w:ascii="Times New Roman" w:hAnsi="Times New Roman"/>
          <w:bCs/>
          <w:sz w:val="28"/>
          <w:szCs w:val="28"/>
        </w:rPr>
        <w:t xml:space="preserve">    Мы обязуемся, в случае принятия нашей котировочной заявки, произвести поставку товара  в соответствии с заявленными в запросе котировок сроками и согласны с имеющимся в ней порядком платежей.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B24E01">
        <w:rPr>
          <w:rFonts w:ascii="Times New Roman" w:hAnsi="Times New Roman"/>
          <w:color w:val="000000"/>
          <w:sz w:val="28"/>
          <w:szCs w:val="28"/>
        </w:rPr>
        <w:t>Уполномоченный представитель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B24E01">
        <w:rPr>
          <w:rFonts w:ascii="Times New Roman" w:hAnsi="Times New Roman"/>
          <w:color w:val="000000"/>
          <w:sz w:val="28"/>
          <w:szCs w:val="28"/>
        </w:rPr>
        <w:t>участника размещения заказа (для юридических лиц)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B24E01">
        <w:rPr>
          <w:rFonts w:ascii="Times New Roman" w:hAnsi="Times New Roman"/>
          <w:color w:val="000000"/>
          <w:sz w:val="28"/>
          <w:szCs w:val="28"/>
        </w:rPr>
        <w:t xml:space="preserve">участник размещения заказа (для физических лиц)                                 ___________________________________                         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24E01">
        <w:rPr>
          <w:rFonts w:ascii="Times New Roman" w:hAnsi="Times New Roman"/>
          <w:color w:val="000000"/>
          <w:sz w:val="28"/>
          <w:szCs w:val="28"/>
        </w:rPr>
        <w:t xml:space="preserve"> (Ф.И.О.)</w:t>
      </w:r>
      <w:r w:rsidRPr="00B24E01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B24E01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B24E01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B24E01">
        <w:rPr>
          <w:rFonts w:ascii="Times New Roman" w:hAnsi="Times New Roman"/>
          <w:color w:val="000000"/>
          <w:sz w:val="28"/>
          <w:szCs w:val="28"/>
          <w:vertAlign w:val="superscript"/>
        </w:rPr>
        <w:tab/>
        <w:t xml:space="preserve">  (подпись)                                                                                                                   </w:t>
      </w:r>
    </w:p>
    <w:p w:rsidR="003F3B8E" w:rsidRPr="00B24E01" w:rsidRDefault="003F3B8E" w:rsidP="00B24E01">
      <w:pPr>
        <w:pStyle w:val="NoSpacing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24E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3F3B8E" w:rsidRPr="00B24E01" w:rsidRDefault="003F3B8E" w:rsidP="00B24E01">
      <w:pPr>
        <w:pStyle w:val="NoSpacing"/>
        <w:rPr>
          <w:rFonts w:ascii="Times New Roman" w:eastAsia="SimSu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eastAsia="SimSu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eastAsia="SimSu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Pr="00B24E01" w:rsidRDefault="003F3B8E" w:rsidP="00B24E01">
      <w:pPr>
        <w:pStyle w:val="NoSpacing"/>
        <w:rPr>
          <w:rFonts w:ascii="Times New Roman" w:hAnsi="Times New Roman"/>
          <w:sz w:val="28"/>
          <w:szCs w:val="28"/>
        </w:rPr>
      </w:pPr>
    </w:p>
    <w:p w:rsidR="003F3B8E" w:rsidRDefault="003F3B8E" w:rsidP="00B24E0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3F3B8E" w:rsidRDefault="003F3B8E" w:rsidP="00B24E0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3F3B8E" w:rsidRDefault="003F3B8E"/>
    <w:p w:rsidR="003F3B8E" w:rsidRDefault="003F3B8E"/>
    <w:p w:rsidR="003F3B8E" w:rsidRDefault="003F3B8E"/>
    <w:p w:rsidR="003F3B8E" w:rsidRDefault="003F3B8E"/>
    <w:p w:rsidR="003F3B8E" w:rsidRDefault="003F3B8E"/>
    <w:p w:rsidR="003F3B8E" w:rsidRDefault="003F3B8E"/>
    <w:p w:rsidR="003F3B8E" w:rsidRDefault="003F3B8E"/>
    <w:p w:rsidR="003F3B8E" w:rsidRDefault="003F3B8E"/>
    <w:p w:rsidR="003F3B8E" w:rsidRDefault="003F3B8E" w:rsidP="00AA0C1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ind w:left="57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3F3B8E" w:rsidRDefault="003F3B8E" w:rsidP="00AA0C1D">
      <w:pPr>
        <w:pStyle w:val="Header"/>
        <w:tabs>
          <w:tab w:val="clear" w:pos="4153"/>
          <w:tab w:val="clear" w:pos="8306"/>
        </w:tabs>
        <w:ind w:left="57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Котировочной заявке </w:t>
      </w:r>
    </w:p>
    <w:p w:rsidR="003F3B8E" w:rsidRDefault="003F3B8E" w:rsidP="00AA0C1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цен</w:t>
      </w: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977"/>
        <w:gridCol w:w="1075"/>
        <w:gridCol w:w="1051"/>
        <w:gridCol w:w="992"/>
        <w:gridCol w:w="1276"/>
      </w:tblGrid>
      <w:tr w:rsidR="003F3B8E" w:rsidRPr="0022005B" w:rsidTr="00952C36">
        <w:tc>
          <w:tcPr>
            <w:tcW w:w="660" w:type="dxa"/>
          </w:tcPr>
          <w:p w:rsidR="003F3B8E" w:rsidRPr="0022005B" w:rsidRDefault="003F3B8E" w:rsidP="00952C36">
            <w:pPr>
              <w:jc w:val="center"/>
              <w:rPr>
                <w:szCs w:val="24"/>
              </w:rPr>
            </w:pPr>
            <w:r w:rsidRPr="0022005B">
              <w:rPr>
                <w:szCs w:val="24"/>
              </w:rPr>
              <w:t>№</w:t>
            </w:r>
          </w:p>
          <w:p w:rsidR="003F3B8E" w:rsidRPr="0022005B" w:rsidRDefault="003F3B8E" w:rsidP="00952C36">
            <w:pPr>
              <w:jc w:val="center"/>
              <w:rPr>
                <w:szCs w:val="24"/>
              </w:rPr>
            </w:pPr>
            <w:r w:rsidRPr="0022005B">
              <w:rPr>
                <w:szCs w:val="24"/>
              </w:rPr>
              <w:t>п/п</w:t>
            </w:r>
          </w:p>
        </w:tc>
        <w:tc>
          <w:tcPr>
            <w:tcW w:w="4977" w:type="dxa"/>
          </w:tcPr>
          <w:p w:rsidR="003F3B8E" w:rsidRPr="0022005B" w:rsidRDefault="003F3B8E" w:rsidP="00952C36">
            <w:pPr>
              <w:jc w:val="center"/>
              <w:rPr>
                <w:szCs w:val="24"/>
              </w:rPr>
            </w:pPr>
            <w:r w:rsidRPr="0022005B">
              <w:rPr>
                <w:szCs w:val="24"/>
              </w:rPr>
              <w:t>Наименование работ</w:t>
            </w:r>
          </w:p>
        </w:tc>
        <w:tc>
          <w:tcPr>
            <w:tcW w:w="1075" w:type="dxa"/>
          </w:tcPr>
          <w:p w:rsidR="003F3B8E" w:rsidRPr="0022005B" w:rsidRDefault="003F3B8E" w:rsidP="00952C36">
            <w:pPr>
              <w:jc w:val="center"/>
              <w:rPr>
                <w:szCs w:val="24"/>
              </w:rPr>
            </w:pPr>
            <w:r w:rsidRPr="0022005B">
              <w:rPr>
                <w:szCs w:val="24"/>
              </w:rPr>
              <w:t>Ед.изм.</w:t>
            </w:r>
          </w:p>
        </w:tc>
        <w:tc>
          <w:tcPr>
            <w:tcW w:w="1051" w:type="dxa"/>
          </w:tcPr>
          <w:p w:rsidR="003F3B8E" w:rsidRPr="0022005B" w:rsidRDefault="003F3B8E" w:rsidP="00952C36">
            <w:pPr>
              <w:jc w:val="center"/>
              <w:rPr>
                <w:szCs w:val="24"/>
              </w:rPr>
            </w:pPr>
            <w:r w:rsidRPr="0022005B">
              <w:rPr>
                <w:szCs w:val="24"/>
              </w:rPr>
              <w:t>Кол-во</w:t>
            </w:r>
          </w:p>
        </w:tc>
        <w:tc>
          <w:tcPr>
            <w:tcW w:w="992" w:type="dxa"/>
          </w:tcPr>
          <w:p w:rsidR="003F3B8E" w:rsidRPr="0022005B" w:rsidRDefault="003F3B8E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22005B">
              <w:rPr>
                <w:rFonts w:ascii="Times New Roman" w:hAnsi="Times New Roman"/>
                <w:szCs w:val="24"/>
              </w:rPr>
              <w:t>Цена, руб.</w:t>
            </w:r>
          </w:p>
        </w:tc>
        <w:tc>
          <w:tcPr>
            <w:tcW w:w="1276" w:type="dxa"/>
          </w:tcPr>
          <w:p w:rsidR="003F3B8E" w:rsidRPr="0022005B" w:rsidRDefault="003F3B8E" w:rsidP="0095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2005B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</w:tbl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3F3B8E" w:rsidRDefault="003F3B8E" w:rsidP="00AA0C1D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3F3B8E" w:rsidRDefault="003F3B8E" w:rsidP="00AA0C1D">
      <w:pPr>
        <w:pStyle w:val="a0"/>
        <w:rPr>
          <w:rFonts w:ascii="Times New Roman" w:hAnsi="Times New Roman"/>
          <w:noProof/>
          <w:sz w:val="28"/>
        </w:rPr>
      </w:pPr>
    </w:p>
    <w:p w:rsidR="003F3B8E" w:rsidRDefault="003F3B8E" w:rsidP="00AA0C1D">
      <w:pPr>
        <w:pStyle w:val="a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Итого:_________________________руб</w:t>
      </w:r>
    </w:p>
    <w:p w:rsidR="003F3B8E" w:rsidRDefault="003F3B8E" w:rsidP="00AA0C1D">
      <w:pPr>
        <w:pStyle w:val="a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____________________________             ______________________________</w:t>
      </w:r>
    </w:p>
    <w:p w:rsidR="003F3B8E" w:rsidRDefault="003F3B8E" w:rsidP="00AA0C1D">
      <w:pPr>
        <w:pStyle w:val="a0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(подпись)                                         (руководитель организации)</w:t>
      </w:r>
    </w:p>
    <w:p w:rsidR="003F3B8E" w:rsidRDefault="003F3B8E" w:rsidP="00AA0C1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М.П.</w:t>
      </w:r>
    </w:p>
    <w:p w:rsidR="003F3B8E" w:rsidRDefault="003F3B8E" w:rsidP="00AA0C1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3F3B8E" w:rsidRDefault="003F3B8E"/>
    <w:sectPr w:rsidR="003F3B8E" w:rsidSect="0089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Àêàäåìèê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E01"/>
    <w:rsid w:val="00102DA3"/>
    <w:rsid w:val="0022005B"/>
    <w:rsid w:val="003F3B8E"/>
    <w:rsid w:val="004D5B93"/>
    <w:rsid w:val="00552081"/>
    <w:rsid w:val="00891666"/>
    <w:rsid w:val="00952C36"/>
    <w:rsid w:val="00AA0C1D"/>
    <w:rsid w:val="00B125D1"/>
    <w:rsid w:val="00B24E01"/>
    <w:rsid w:val="00F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24E0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E0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4E01"/>
    <w:pPr>
      <w:tabs>
        <w:tab w:val="center" w:pos="4153"/>
        <w:tab w:val="right" w:pos="8306"/>
      </w:tabs>
      <w:spacing w:after="0" w:line="240" w:lineRule="auto"/>
    </w:pPr>
    <w:rPr>
      <w:rFonts w:ascii="Àêàäåìèê" w:hAnsi="Àêàäåìèê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E01"/>
    <w:rPr>
      <w:rFonts w:ascii="Àêàäåìèê" w:hAnsi="Àêàäåìèê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4E01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4E01"/>
    <w:rPr>
      <w:rFonts w:ascii="Times New Roman" w:hAnsi="Times New Roman" w:cs="Times New Roman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B24E0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B24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4E01"/>
    <w:rPr>
      <w:rFonts w:cs="Times New Roman"/>
    </w:rPr>
  </w:style>
  <w:style w:type="paragraph" w:styleId="NoSpacing">
    <w:name w:val="No Spacing"/>
    <w:uiPriority w:val="99"/>
    <w:qFormat/>
    <w:rsid w:val="00B24E01"/>
  </w:style>
  <w:style w:type="paragraph" w:customStyle="1" w:styleId="a0">
    <w:name w:val="Таблицы (моноширинный)"/>
    <w:basedOn w:val="Normal"/>
    <w:next w:val="Normal"/>
    <w:uiPriority w:val="99"/>
    <w:rsid w:val="00AA0C1D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526</Words>
  <Characters>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2014-04-21T05:01:00Z</dcterms:created>
  <dcterms:modified xsi:type="dcterms:W3CDTF">2014-04-23T04:28:00Z</dcterms:modified>
</cp:coreProperties>
</file>