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FA2" w:rsidRDefault="00E32FA2" w:rsidP="00E16EB8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18"/>
        </w:rPr>
      </w:pPr>
    </w:p>
    <w:p w:rsidR="00E32FA2" w:rsidRDefault="00E32FA2" w:rsidP="00E16EB8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>Приложение №1</w:t>
      </w:r>
    </w:p>
    <w:p w:rsidR="00E32FA2" w:rsidRDefault="00E32FA2" w:rsidP="00E16EB8">
      <w:pPr>
        <w:pStyle w:val="Header"/>
        <w:tabs>
          <w:tab w:val="clear" w:pos="4153"/>
          <w:tab w:val="clear" w:pos="8306"/>
        </w:tabs>
        <w:ind w:left="5760"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Запросу котировок </w:t>
      </w:r>
    </w:p>
    <w:p w:rsidR="00E32FA2" w:rsidRDefault="00E32FA2" w:rsidP="00E16EB8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8"/>
        </w:rPr>
      </w:pPr>
    </w:p>
    <w:p w:rsidR="00E32FA2" w:rsidRDefault="00E32FA2" w:rsidP="00E16EB8">
      <w:pPr>
        <w:pStyle w:val="Header"/>
        <w:tabs>
          <w:tab w:val="clear" w:pos="4153"/>
          <w:tab w:val="clear" w:pos="8306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цен</w:t>
      </w:r>
    </w:p>
    <w:p w:rsidR="00E32FA2" w:rsidRDefault="00E32FA2" w:rsidP="00E16EB8">
      <w:pPr>
        <w:pStyle w:val="Header"/>
        <w:tabs>
          <w:tab w:val="clear" w:pos="4153"/>
          <w:tab w:val="clear" w:pos="8306"/>
        </w:tabs>
        <w:jc w:val="center"/>
        <w:rPr>
          <w:rFonts w:ascii="Times New Roman" w:hAnsi="Times New Roman"/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"/>
        <w:gridCol w:w="4693"/>
        <w:gridCol w:w="850"/>
        <w:gridCol w:w="1134"/>
        <w:gridCol w:w="1134"/>
        <w:gridCol w:w="1276"/>
      </w:tblGrid>
      <w:tr w:rsidR="00E32FA2" w:rsidRPr="007A20C8" w:rsidTr="00E16EB8">
        <w:tc>
          <w:tcPr>
            <w:tcW w:w="660" w:type="dxa"/>
          </w:tcPr>
          <w:p w:rsidR="00E32FA2" w:rsidRPr="007A20C8" w:rsidRDefault="00E32FA2" w:rsidP="00952C36">
            <w:pPr>
              <w:jc w:val="center"/>
              <w:rPr>
                <w:rFonts w:ascii="Times New Roman" w:hAnsi="Times New Roman"/>
                <w:szCs w:val="24"/>
              </w:rPr>
            </w:pPr>
            <w:r w:rsidRPr="007A20C8">
              <w:rPr>
                <w:rFonts w:ascii="Times New Roman" w:hAnsi="Times New Roman"/>
                <w:szCs w:val="24"/>
              </w:rPr>
              <w:t>№</w:t>
            </w:r>
          </w:p>
          <w:p w:rsidR="00E32FA2" w:rsidRPr="007A20C8" w:rsidRDefault="00E32FA2" w:rsidP="00952C36">
            <w:pPr>
              <w:jc w:val="center"/>
              <w:rPr>
                <w:rFonts w:ascii="Times New Roman" w:hAnsi="Times New Roman"/>
                <w:szCs w:val="24"/>
              </w:rPr>
            </w:pPr>
            <w:r w:rsidRPr="007A20C8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4693" w:type="dxa"/>
          </w:tcPr>
          <w:p w:rsidR="00E32FA2" w:rsidRPr="007A20C8" w:rsidRDefault="00E32FA2" w:rsidP="00952C36">
            <w:pPr>
              <w:jc w:val="center"/>
              <w:rPr>
                <w:rFonts w:ascii="Times New Roman" w:hAnsi="Times New Roman"/>
                <w:szCs w:val="24"/>
              </w:rPr>
            </w:pPr>
            <w:r w:rsidRPr="007A20C8">
              <w:rPr>
                <w:rFonts w:ascii="Times New Roman" w:hAnsi="Times New Roman"/>
                <w:szCs w:val="24"/>
              </w:rPr>
              <w:t>Наименование работ</w:t>
            </w:r>
          </w:p>
        </w:tc>
        <w:tc>
          <w:tcPr>
            <w:tcW w:w="850" w:type="dxa"/>
          </w:tcPr>
          <w:p w:rsidR="00E32FA2" w:rsidRPr="007A20C8" w:rsidRDefault="00E32FA2" w:rsidP="00952C36">
            <w:pPr>
              <w:jc w:val="center"/>
              <w:rPr>
                <w:rFonts w:ascii="Times New Roman" w:hAnsi="Times New Roman"/>
                <w:szCs w:val="24"/>
              </w:rPr>
            </w:pPr>
            <w:r w:rsidRPr="007A20C8">
              <w:rPr>
                <w:rFonts w:ascii="Times New Roman" w:hAnsi="Times New Roman"/>
                <w:szCs w:val="24"/>
              </w:rPr>
              <w:t>Ед.</w:t>
            </w:r>
          </w:p>
          <w:p w:rsidR="00E32FA2" w:rsidRPr="007A20C8" w:rsidRDefault="00E32FA2" w:rsidP="00952C36">
            <w:pPr>
              <w:jc w:val="center"/>
              <w:rPr>
                <w:rFonts w:ascii="Times New Roman" w:hAnsi="Times New Roman"/>
                <w:szCs w:val="24"/>
              </w:rPr>
            </w:pPr>
            <w:r w:rsidRPr="007A20C8">
              <w:rPr>
                <w:rFonts w:ascii="Times New Roman" w:hAnsi="Times New Roman"/>
                <w:szCs w:val="24"/>
              </w:rPr>
              <w:t>изм.</w:t>
            </w:r>
          </w:p>
        </w:tc>
        <w:tc>
          <w:tcPr>
            <w:tcW w:w="1134" w:type="dxa"/>
          </w:tcPr>
          <w:p w:rsidR="00E32FA2" w:rsidRPr="007A20C8" w:rsidRDefault="00E32FA2" w:rsidP="00952C36">
            <w:pPr>
              <w:jc w:val="center"/>
              <w:rPr>
                <w:rFonts w:ascii="Times New Roman" w:hAnsi="Times New Roman"/>
                <w:szCs w:val="24"/>
              </w:rPr>
            </w:pPr>
            <w:r w:rsidRPr="007A20C8">
              <w:rPr>
                <w:rFonts w:ascii="Times New Roman" w:hAnsi="Times New Roman"/>
                <w:szCs w:val="24"/>
              </w:rPr>
              <w:t>Кол-во</w:t>
            </w:r>
          </w:p>
        </w:tc>
        <w:tc>
          <w:tcPr>
            <w:tcW w:w="1134" w:type="dxa"/>
          </w:tcPr>
          <w:p w:rsidR="00E32FA2" w:rsidRPr="007A20C8" w:rsidRDefault="00E32FA2" w:rsidP="00952C36">
            <w:pPr>
              <w:jc w:val="center"/>
              <w:rPr>
                <w:rFonts w:ascii="Times New Roman" w:hAnsi="Times New Roman"/>
                <w:szCs w:val="24"/>
              </w:rPr>
            </w:pPr>
            <w:r w:rsidRPr="007A20C8">
              <w:rPr>
                <w:rFonts w:ascii="Times New Roman" w:hAnsi="Times New Roman"/>
                <w:szCs w:val="24"/>
              </w:rPr>
              <w:t>Цена, руб.</w:t>
            </w:r>
          </w:p>
        </w:tc>
        <w:tc>
          <w:tcPr>
            <w:tcW w:w="1276" w:type="dxa"/>
          </w:tcPr>
          <w:p w:rsidR="00E32FA2" w:rsidRPr="007A20C8" w:rsidRDefault="00E32FA2" w:rsidP="00952C3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A20C8">
              <w:rPr>
                <w:rFonts w:ascii="Times New Roman" w:hAnsi="Times New Roman"/>
                <w:b/>
                <w:szCs w:val="24"/>
              </w:rPr>
              <w:t>Сумма, руб.</w:t>
            </w:r>
          </w:p>
        </w:tc>
      </w:tr>
      <w:tr w:rsidR="00E32FA2" w:rsidRPr="007A20C8" w:rsidTr="00E16EB8">
        <w:tc>
          <w:tcPr>
            <w:tcW w:w="660" w:type="dxa"/>
          </w:tcPr>
          <w:p w:rsidR="00E32FA2" w:rsidRPr="007A20C8" w:rsidRDefault="00E32FA2" w:rsidP="00952C36">
            <w:pPr>
              <w:jc w:val="center"/>
              <w:rPr>
                <w:rFonts w:ascii="Times New Roman" w:hAnsi="Times New Roman"/>
                <w:szCs w:val="24"/>
              </w:rPr>
            </w:pPr>
            <w:r w:rsidRPr="007A20C8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693" w:type="dxa"/>
          </w:tcPr>
          <w:p w:rsidR="00E32FA2" w:rsidRPr="007A20C8" w:rsidRDefault="00E32FA2" w:rsidP="00952C36">
            <w:pPr>
              <w:jc w:val="center"/>
              <w:rPr>
                <w:rFonts w:ascii="Times New Roman" w:hAnsi="Times New Roman"/>
                <w:szCs w:val="24"/>
              </w:rPr>
            </w:pPr>
            <w:r w:rsidRPr="007A20C8">
              <w:rPr>
                <w:rFonts w:ascii="Times New Roman" w:hAnsi="Times New Roman"/>
                <w:szCs w:val="24"/>
              </w:rPr>
              <w:t>Поставка товара - Мазут М-100 ГОСТ  автотранспортом Поставщика до Заказчика</w:t>
            </w:r>
          </w:p>
        </w:tc>
        <w:tc>
          <w:tcPr>
            <w:tcW w:w="850" w:type="dxa"/>
          </w:tcPr>
          <w:p w:rsidR="00E32FA2" w:rsidRPr="007A20C8" w:rsidRDefault="00E32FA2" w:rsidP="00952C36">
            <w:pPr>
              <w:jc w:val="center"/>
              <w:rPr>
                <w:rFonts w:ascii="Times New Roman" w:hAnsi="Times New Roman"/>
                <w:szCs w:val="24"/>
              </w:rPr>
            </w:pPr>
            <w:r w:rsidRPr="007A20C8">
              <w:rPr>
                <w:rFonts w:ascii="Times New Roman" w:hAnsi="Times New Roman"/>
                <w:szCs w:val="24"/>
              </w:rPr>
              <w:t>т.</w:t>
            </w:r>
          </w:p>
        </w:tc>
        <w:tc>
          <w:tcPr>
            <w:tcW w:w="1134" w:type="dxa"/>
          </w:tcPr>
          <w:p w:rsidR="00E32FA2" w:rsidRPr="007A20C8" w:rsidRDefault="00E32FA2" w:rsidP="00952C36">
            <w:pPr>
              <w:jc w:val="center"/>
              <w:rPr>
                <w:rFonts w:ascii="Times New Roman" w:hAnsi="Times New Roman"/>
                <w:szCs w:val="24"/>
              </w:rPr>
            </w:pPr>
            <w:r w:rsidRPr="007A20C8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134" w:type="dxa"/>
          </w:tcPr>
          <w:p w:rsidR="00E32FA2" w:rsidRPr="007A20C8" w:rsidRDefault="00E32FA2" w:rsidP="00952C3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11000.</w:t>
            </w:r>
          </w:p>
        </w:tc>
        <w:tc>
          <w:tcPr>
            <w:tcW w:w="1276" w:type="dxa"/>
          </w:tcPr>
          <w:p w:rsidR="00E32FA2" w:rsidRPr="007A20C8" w:rsidRDefault="00E32FA2" w:rsidP="00952C3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330 000.</w:t>
            </w:r>
          </w:p>
        </w:tc>
      </w:tr>
      <w:tr w:rsidR="00E32FA2" w:rsidRPr="007A20C8" w:rsidTr="00E16EB8">
        <w:tc>
          <w:tcPr>
            <w:tcW w:w="660" w:type="dxa"/>
          </w:tcPr>
          <w:p w:rsidR="00E32FA2" w:rsidRPr="007A20C8" w:rsidRDefault="00E32FA2" w:rsidP="00952C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93" w:type="dxa"/>
          </w:tcPr>
          <w:p w:rsidR="00E32FA2" w:rsidRPr="007A20C8" w:rsidRDefault="00E32FA2" w:rsidP="00952C36">
            <w:pPr>
              <w:rPr>
                <w:rFonts w:ascii="Times New Roman" w:hAnsi="Times New Roman"/>
                <w:szCs w:val="24"/>
              </w:rPr>
            </w:pPr>
            <w:r w:rsidRPr="007A20C8">
              <w:rPr>
                <w:rFonts w:ascii="Times New Roman" w:hAnsi="Times New Roman"/>
                <w:szCs w:val="24"/>
              </w:rPr>
              <w:t>ИТОГО:</w:t>
            </w:r>
          </w:p>
        </w:tc>
        <w:tc>
          <w:tcPr>
            <w:tcW w:w="850" w:type="dxa"/>
          </w:tcPr>
          <w:p w:rsidR="00E32FA2" w:rsidRPr="007A20C8" w:rsidRDefault="00E32FA2" w:rsidP="00952C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E32FA2" w:rsidRPr="007A20C8" w:rsidRDefault="00E32FA2" w:rsidP="00952C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E32FA2" w:rsidRPr="007A20C8" w:rsidRDefault="00E32FA2" w:rsidP="00952C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E32FA2" w:rsidRPr="007A20C8" w:rsidRDefault="00E32FA2" w:rsidP="00952C3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E32FA2" w:rsidRDefault="00E32FA2" w:rsidP="00E16EB8">
      <w:pPr>
        <w:pStyle w:val="Header"/>
        <w:tabs>
          <w:tab w:val="clear" w:pos="4153"/>
          <w:tab w:val="clear" w:pos="8306"/>
        </w:tabs>
        <w:jc w:val="center"/>
        <w:rPr>
          <w:rFonts w:ascii="Times New Roman" w:hAnsi="Times New Roman"/>
          <w:sz w:val="28"/>
        </w:rPr>
      </w:pPr>
    </w:p>
    <w:p w:rsidR="00E32FA2" w:rsidRDefault="00E32FA2" w:rsidP="00E16EB8">
      <w:pPr>
        <w:pStyle w:val="Header"/>
        <w:tabs>
          <w:tab w:val="clear" w:pos="4153"/>
          <w:tab w:val="clear" w:pos="8306"/>
        </w:tabs>
        <w:jc w:val="center"/>
        <w:rPr>
          <w:rFonts w:ascii="Times New Roman" w:hAnsi="Times New Roman"/>
          <w:sz w:val="28"/>
        </w:rPr>
      </w:pPr>
    </w:p>
    <w:p w:rsidR="00E32FA2" w:rsidRDefault="00E32FA2" w:rsidP="00E16EB8">
      <w:pPr>
        <w:pStyle w:val="Header"/>
        <w:tabs>
          <w:tab w:val="clear" w:pos="4153"/>
          <w:tab w:val="clear" w:pos="8306"/>
        </w:tabs>
        <w:jc w:val="center"/>
        <w:rPr>
          <w:rFonts w:ascii="Times New Roman" w:hAnsi="Times New Roman"/>
          <w:sz w:val="28"/>
        </w:rPr>
      </w:pPr>
    </w:p>
    <w:p w:rsidR="00E32FA2" w:rsidRDefault="00E32FA2" w:rsidP="00E16EB8">
      <w:pPr>
        <w:pStyle w:val="Header"/>
        <w:tabs>
          <w:tab w:val="clear" w:pos="4153"/>
          <w:tab w:val="clear" w:pos="8306"/>
        </w:tabs>
        <w:jc w:val="center"/>
        <w:rPr>
          <w:rFonts w:ascii="Times New Roman" w:hAnsi="Times New Roman"/>
          <w:sz w:val="28"/>
        </w:rPr>
      </w:pPr>
    </w:p>
    <w:p w:rsidR="00E32FA2" w:rsidRDefault="00E32FA2" w:rsidP="00E16EB8">
      <w:pPr>
        <w:pStyle w:val="Header"/>
        <w:tabs>
          <w:tab w:val="clear" w:pos="4153"/>
          <w:tab w:val="clear" w:pos="8306"/>
        </w:tabs>
        <w:jc w:val="center"/>
        <w:rPr>
          <w:rFonts w:ascii="Times New Roman" w:hAnsi="Times New Roman"/>
          <w:sz w:val="28"/>
        </w:rPr>
      </w:pPr>
    </w:p>
    <w:p w:rsidR="00E32FA2" w:rsidRDefault="00E32FA2" w:rsidP="00E16EB8">
      <w:pPr>
        <w:pStyle w:val="a0"/>
        <w:rPr>
          <w:rFonts w:ascii="Times New Roman" w:hAnsi="Times New Roman"/>
          <w:noProof/>
          <w:sz w:val="28"/>
        </w:rPr>
      </w:pPr>
    </w:p>
    <w:p w:rsidR="00E32FA2" w:rsidRDefault="00E32FA2" w:rsidP="00E16EB8">
      <w:pPr>
        <w:pStyle w:val="a0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Итого: тристо тридцать тысяч рублей  00 копеек.</w:t>
      </w:r>
    </w:p>
    <w:p w:rsidR="00E32FA2" w:rsidRPr="00680DFC" w:rsidRDefault="00E32FA2" w:rsidP="00E16EB8">
      <w:pPr>
        <w:pStyle w:val="a"/>
      </w:pPr>
    </w:p>
    <w:p w:rsidR="00E32FA2" w:rsidRPr="00680DFC" w:rsidRDefault="00E32FA2" w:rsidP="00E16EB8">
      <w:pPr>
        <w:pStyle w:val="a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noProof/>
          <w:sz w:val="28"/>
        </w:rPr>
        <w:t xml:space="preserve">____________________________                                  </w:t>
      </w:r>
      <w:r w:rsidRPr="00680DFC">
        <w:rPr>
          <w:rFonts w:ascii="Times New Roman" w:hAnsi="Times New Roman"/>
          <w:noProof/>
          <w:sz w:val="28"/>
          <w:u w:val="single"/>
        </w:rPr>
        <w:t xml:space="preserve"> В.Б. Озеров</w:t>
      </w:r>
    </w:p>
    <w:p w:rsidR="00E32FA2" w:rsidRDefault="00E32FA2" w:rsidP="00E16EB8">
      <w:pPr>
        <w:pStyle w:val="a0"/>
        <w:jc w:val="center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(подпись)                                         (руководитель организации)</w:t>
      </w:r>
    </w:p>
    <w:p w:rsidR="00E32FA2" w:rsidRDefault="00E32FA2" w:rsidP="00E16EB8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М.П.</w:t>
      </w:r>
    </w:p>
    <w:p w:rsidR="00E32FA2" w:rsidRDefault="00E32FA2" w:rsidP="00E16EB8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8"/>
        </w:rPr>
      </w:pPr>
    </w:p>
    <w:p w:rsidR="00E32FA2" w:rsidRDefault="00E32FA2" w:rsidP="00E16EB8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18"/>
        </w:rPr>
      </w:pPr>
    </w:p>
    <w:p w:rsidR="00E32FA2" w:rsidRDefault="00E32FA2" w:rsidP="00E16EB8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18"/>
        </w:rPr>
      </w:pPr>
    </w:p>
    <w:p w:rsidR="00E32FA2" w:rsidRDefault="00E32FA2" w:rsidP="00E16EB8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18"/>
        </w:rPr>
      </w:pPr>
    </w:p>
    <w:p w:rsidR="00E32FA2" w:rsidRDefault="00E32FA2"/>
    <w:sectPr w:rsidR="00E32FA2" w:rsidSect="00D44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Àêàäåìèê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EB8"/>
    <w:rsid w:val="000E7BD8"/>
    <w:rsid w:val="002F0384"/>
    <w:rsid w:val="00680DFC"/>
    <w:rsid w:val="00727CFA"/>
    <w:rsid w:val="007A20C8"/>
    <w:rsid w:val="00952C36"/>
    <w:rsid w:val="00D44872"/>
    <w:rsid w:val="00E16EB8"/>
    <w:rsid w:val="00E32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87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16EB8"/>
    <w:pPr>
      <w:tabs>
        <w:tab w:val="center" w:pos="4153"/>
        <w:tab w:val="right" w:pos="8306"/>
      </w:tabs>
      <w:spacing w:after="0" w:line="240" w:lineRule="auto"/>
    </w:pPr>
    <w:rPr>
      <w:rFonts w:ascii="Àêàäåìèê" w:hAnsi="Àêàäåìèê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16EB8"/>
    <w:rPr>
      <w:rFonts w:ascii="Àêàäåìèê" w:hAnsi="Àêàäåìèê" w:cs="Times New Roman"/>
      <w:sz w:val="20"/>
      <w:szCs w:val="20"/>
    </w:rPr>
  </w:style>
  <w:style w:type="paragraph" w:customStyle="1" w:styleId="a">
    <w:name w:val="Стиль"/>
    <w:uiPriority w:val="99"/>
    <w:rsid w:val="00E16EB8"/>
    <w:pPr>
      <w:widowControl w:val="0"/>
      <w:ind w:firstLine="720"/>
      <w:jc w:val="both"/>
    </w:pPr>
    <w:rPr>
      <w:rFonts w:ascii="Arial" w:hAnsi="Arial"/>
      <w:sz w:val="20"/>
      <w:szCs w:val="20"/>
    </w:rPr>
  </w:style>
  <w:style w:type="paragraph" w:customStyle="1" w:styleId="a0">
    <w:name w:val="Таблицы (моноширинный)"/>
    <w:basedOn w:val="a"/>
    <w:next w:val="a"/>
    <w:uiPriority w:val="99"/>
    <w:rsid w:val="00E16EB8"/>
    <w:pPr>
      <w:ind w:firstLine="0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90</Words>
  <Characters>514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3</cp:revision>
  <dcterms:created xsi:type="dcterms:W3CDTF">2014-04-21T05:01:00Z</dcterms:created>
  <dcterms:modified xsi:type="dcterms:W3CDTF">2014-04-23T04:27:00Z</dcterms:modified>
</cp:coreProperties>
</file>